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C0" w:rsidRDefault="00977FC0">
      <w:pPr>
        <w:rPr>
          <w:rFonts w:ascii="Cambria" w:hAnsi="Cambria"/>
        </w:rPr>
        <w:sectPr w:rsidR="00977FC0" w:rsidSect="00747A4C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2836" w:right="849" w:bottom="1191" w:left="1418" w:header="709" w:footer="419" w:gutter="0"/>
          <w:cols w:space="708"/>
          <w:titlePg/>
          <w:docGrid w:linePitch="360"/>
        </w:sectPr>
      </w:pPr>
    </w:p>
    <w:p w:rsidR="00681692" w:rsidRDefault="00681692" w:rsidP="00681692">
      <w:pPr>
        <w:jc w:val="both"/>
        <w:rPr>
          <w:rFonts w:asciiTheme="minorHAnsi" w:hAnsiTheme="minorHAnsi" w:cstheme="minorHAnsi"/>
        </w:rPr>
      </w:pPr>
      <w:r w:rsidRPr="00681692">
        <w:rPr>
          <w:rFonts w:asciiTheme="minorHAnsi" w:hAnsiTheme="minorHAnsi" w:cstheme="minorHAnsi"/>
          <w:b/>
          <w:sz w:val="28"/>
          <w:szCs w:val="28"/>
        </w:rPr>
        <w:lastRenderedPageBreak/>
        <w:t xml:space="preserve">Obvestilo </w:t>
      </w:r>
      <w:r w:rsidR="00655D62">
        <w:rPr>
          <w:rFonts w:asciiTheme="minorHAnsi" w:hAnsiTheme="minorHAnsi" w:cstheme="minorHAnsi"/>
          <w:b/>
          <w:sz w:val="28"/>
          <w:szCs w:val="28"/>
        </w:rPr>
        <w:t xml:space="preserve">krajanom </w:t>
      </w:r>
      <w:r w:rsidR="000B2EB3">
        <w:rPr>
          <w:rFonts w:asciiTheme="minorHAnsi" w:hAnsiTheme="minorHAnsi" w:cstheme="minorHAnsi"/>
          <w:b/>
          <w:sz w:val="28"/>
          <w:szCs w:val="28"/>
        </w:rPr>
        <w:t>Nove Gorice, Solkana in Rožne Doline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81692">
        <w:rPr>
          <w:rFonts w:asciiTheme="minorHAnsi" w:hAnsiTheme="minorHAnsi" w:cstheme="minorHAnsi"/>
          <w:b/>
        </w:rPr>
        <w:tab/>
      </w:r>
      <w:r w:rsidRPr="00681692">
        <w:rPr>
          <w:rFonts w:asciiTheme="minorHAnsi" w:hAnsiTheme="minorHAnsi" w:cstheme="minorHAnsi"/>
          <w:b/>
        </w:rPr>
        <w:tab/>
      </w:r>
    </w:p>
    <w:p w:rsidR="00681692" w:rsidRPr="00681692" w:rsidRDefault="00E83A0A" w:rsidP="0068169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Prebivalce</w:t>
      </w:r>
      <w:r w:rsidR="00681692" w:rsidRPr="00681692">
        <w:rPr>
          <w:rFonts w:asciiTheme="minorHAnsi" w:hAnsiTheme="minorHAnsi" w:cstheme="minorHAnsi"/>
        </w:rPr>
        <w:t xml:space="preserve"> obveščamo, da lahko</w:t>
      </w:r>
      <w:r>
        <w:rPr>
          <w:rFonts w:asciiTheme="minorHAnsi" w:hAnsiTheme="minorHAnsi" w:cstheme="minorHAnsi"/>
        </w:rPr>
        <w:t xml:space="preserve"> od </w:t>
      </w:r>
      <w:r w:rsidR="000B2EB3">
        <w:rPr>
          <w:rFonts w:asciiTheme="minorHAnsi" w:hAnsiTheme="minorHAnsi" w:cstheme="minorHAnsi"/>
          <w:b/>
        </w:rPr>
        <w:t>14</w:t>
      </w:r>
      <w:r w:rsidR="00681692" w:rsidRPr="00681692">
        <w:rPr>
          <w:rFonts w:asciiTheme="minorHAnsi" w:hAnsiTheme="minorHAnsi" w:cstheme="minorHAnsi"/>
          <w:b/>
        </w:rPr>
        <w:t xml:space="preserve">. </w:t>
      </w:r>
      <w:r>
        <w:rPr>
          <w:rFonts w:asciiTheme="minorHAnsi" w:hAnsiTheme="minorHAnsi" w:cstheme="minorHAnsi"/>
          <w:b/>
        </w:rPr>
        <w:t>a</w:t>
      </w:r>
      <w:r w:rsidR="00681692" w:rsidRPr="00681692">
        <w:rPr>
          <w:rFonts w:asciiTheme="minorHAnsi" w:hAnsiTheme="minorHAnsi" w:cstheme="minorHAnsi"/>
          <w:b/>
        </w:rPr>
        <w:t>prila 2020</w:t>
      </w:r>
      <w:r>
        <w:rPr>
          <w:rFonts w:asciiTheme="minorHAnsi" w:hAnsiTheme="minorHAnsi" w:cstheme="minorHAnsi"/>
        </w:rPr>
        <w:t xml:space="preserve"> v trgovino</w:t>
      </w:r>
      <w:r w:rsidR="00681692" w:rsidRPr="00681692">
        <w:rPr>
          <w:rFonts w:asciiTheme="minorHAnsi" w:hAnsiTheme="minorHAnsi" w:cstheme="minorHAnsi"/>
        </w:rPr>
        <w:t xml:space="preserve"> </w:t>
      </w:r>
      <w:r w:rsidR="000B2EB3">
        <w:rPr>
          <w:rFonts w:asciiTheme="minorHAnsi" w:hAnsiTheme="minorHAnsi" w:cstheme="minorHAnsi"/>
          <w:b/>
        </w:rPr>
        <w:t>Mlinotest Rejčeva</w:t>
      </w:r>
      <w:r w:rsidR="00681692" w:rsidRPr="00C2656D">
        <w:rPr>
          <w:rFonts w:asciiTheme="minorHAnsi" w:hAnsiTheme="minorHAnsi" w:cstheme="minorHAnsi"/>
          <w:b/>
        </w:rPr>
        <w:t xml:space="preserve"> </w:t>
      </w:r>
      <w:r w:rsidR="00681692" w:rsidRPr="00681692">
        <w:rPr>
          <w:rFonts w:asciiTheme="minorHAnsi" w:hAnsiTheme="minorHAnsi" w:cstheme="minorHAnsi"/>
        </w:rPr>
        <w:t xml:space="preserve">naročite dostavo trgovskega blaga oz. osnovnih življenjskih potrebščin </w:t>
      </w:r>
      <w:r w:rsidR="00681692" w:rsidRPr="00681692">
        <w:rPr>
          <w:rFonts w:asciiTheme="minorHAnsi" w:hAnsiTheme="minorHAnsi" w:cstheme="minorHAnsi"/>
          <w:b/>
        </w:rPr>
        <w:t>na dom</w:t>
      </w:r>
      <w:r w:rsidR="00681692" w:rsidRPr="00681692">
        <w:rPr>
          <w:rFonts w:asciiTheme="minorHAnsi" w:hAnsiTheme="minorHAnsi" w:cstheme="minorHAnsi"/>
        </w:rPr>
        <w:t>. Prosimo, da pri naročanju upoštevate naslednje:</w:t>
      </w:r>
    </w:p>
    <w:p w:rsidR="00681692" w:rsidRPr="00681692" w:rsidRDefault="00681692" w:rsidP="00681692">
      <w:pPr>
        <w:pStyle w:val="Odstavekseznama"/>
        <w:numPr>
          <w:ilvl w:val="0"/>
          <w:numId w:val="14"/>
        </w:numPr>
        <w:spacing w:line="259" w:lineRule="auto"/>
        <w:jc w:val="both"/>
        <w:rPr>
          <w:rFonts w:asciiTheme="minorHAnsi" w:hAnsiTheme="minorHAnsi" w:cstheme="minorHAnsi"/>
        </w:rPr>
      </w:pPr>
      <w:r w:rsidRPr="00681692">
        <w:rPr>
          <w:rFonts w:asciiTheme="minorHAnsi" w:hAnsiTheme="minorHAnsi" w:cstheme="minorHAnsi"/>
        </w:rPr>
        <w:t>Vsi, ki imate to možnost</w:t>
      </w:r>
      <w:r w:rsidR="00655D62">
        <w:rPr>
          <w:rFonts w:asciiTheme="minorHAnsi" w:hAnsiTheme="minorHAnsi" w:cstheme="minorHAnsi"/>
        </w:rPr>
        <w:t>,</w:t>
      </w:r>
      <w:r w:rsidRPr="00681692">
        <w:rPr>
          <w:rFonts w:asciiTheme="minorHAnsi" w:hAnsiTheme="minorHAnsi" w:cstheme="minorHAnsi"/>
        </w:rPr>
        <w:t xml:space="preserve"> naročajte po elektronski pošti na naslov </w:t>
      </w:r>
      <w:hyperlink r:id="rId13" w:history="1">
        <w:r w:rsidR="000B2EB3" w:rsidRPr="00D5390F">
          <w:rPr>
            <w:rStyle w:val="Hiperpovezava"/>
            <w:rFonts w:asciiTheme="minorHAnsi" w:hAnsiTheme="minorHAnsi" w:cstheme="minorHAnsi"/>
          </w:rPr>
          <w:t>dostava.novagorica@mlinotest.si</w:t>
        </w:r>
      </w:hyperlink>
    </w:p>
    <w:p w:rsidR="00681692" w:rsidRPr="00681692" w:rsidRDefault="00681692" w:rsidP="00681692">
      <w:pPr>
        <w:pStyle w:val="Odstavekseznama"/>
        <w:jc w:val="both"/>
        <w:rPr>
          <w:rFonts w:asciiTheme="minorHAnsi" w:hAnsiTheme="minorHAnsi" w:cstheme="minorHAnsi"/>
          <w:bCs/>
        </w:rPr>
      </w:pPr>
      <w:r w:rsidRPr="00681692">
        <w:rPr>
          <w:rFonts w:asciiTheme="minorHAnsi" w:hAnsiTheme="minorHAnsi" w:cstheme="minorHAnsi"/>
          <w:bCs/>
        </w:rPr>
        <w:t>Naroči</w:t>
      </w:r>
      <w:r w:rsidR="00E83A0A">
        <w:rPr>
          <w:rFonts w:asciiTheme="minorHAnsi" w:hAnsiTheme="minorHAnsi" w:cstheme="minorHAnsi"/>
          <w:bCs/>
        </w:rPr>
        <w:t>la prejeta po elektronski pošti</w:t>
      </w:r>
      <w:r w:rsidRPr="00681692">
        <w:rPr>
          <w:rFonts w:asciiTheme="minorHAnsi" w:hAnsiTheme="minorHAnsi" w:cstheme="minorHAnsi"/>
          <w:bCs/>
        </w:rPr>
        <w:t xml:space="preserve"> do 13:00 – bodo dostavljena še isti dan.</w:t>
      </w:r>
    </w:p>
    <w:p w:rsidR="00681692" w:rsidRPr="00681692" w:rsidRDefault="00681692" w:rsidP="00681692">
      <w:pPr>
        <w:pStyle w:val="Odstavekseznama"/>
        <w:jc w:val="both"/>
        <w:rPr>
          <w:rFonts w:asciiTheme="minorHAnsi" w:hAnsiTheme="minorHAnsi" w:cstheme="minorHAnsi"/>
          <w:bCs/>
        </w:rPr>
      </w:pPr>
      <w:r w:rsidRPr="00681692">
        <w:rPr>
          <w:rFonts w:asciiTheme="minorHAnsi" w:hAnsiTheme="minorHAnsi" w:cstheme="minorHAnsi"/>
          <w:bCs/>
        </w:rPr>
        <w:t>Naroči</w:t>
      </w:r>
      <w:r w:rsidR="00E83A0A">
        <w:rPr>
          <w:rFonts w:asciiTheme="minorHAnsi" w:hAnsiTheme="minorHAnsi" w:cstheme="minorHAnsi"/>
          <w:bCs/>
        </w:rPr>
        <w:t>la prejeta po elektronski</w:t>
      </w:r>
      <w:r w:rsidR="0013539A">
        <w:rPr>
          <w:rFonts w:asciiTheme="minorHAnsi" w:hAnsiTheme="minorHAnsi" w:cstheme="minorHAnsi"/>
          <w:bCs/>
        </w:rPr>
        <w:t xml:space="preserve"> po</w:t>
      </w:r>
      <w:r w:rsidR="00E83A0A">
        <w:rPr>
          <w:rFonts w:asciiTheme="minorHAnsi" w:hAnsiTheme="minorHAnsi" w:cstheme="minorHAnsi"/>
          <w:bCs/>
        </w:rPr>
        <w:t>šti po</w:t>
      </w:r>
      <w:r w:rsidR="0013539A">
        <w:rPr>
          <w:rFonts w:asciiTheme="minorHAnsi" w:hAnsiTheme="minorHAnsi" w:cstheme="minorHAnsi"/>
          <w:bCs/>
        </w:rPr>
        <w:t xml:space="preserve"> 13</w:t>
      </w:r>
      <w:r w:rsidRPr="00681692">
        <w:rPr>
          <w:rFonts w:asciiTheme="minorHAnsi" w:hAnsiTheme="minorHAnsi" w:cstheme="minorHAnsi"/>
          <w:bCs/>
        </w:rPr>
        <w:t>:00 – bodo dostavljena  naslednji dan</w:t>
      </w:r>
      <w:r w:rsidR="00E83A0A">
        <w:rPr>
          <w:rFonts w:asciiTheme="minorHAnsi" w:hAnsiTheme="minorHAnsi" w:cstheme="minorHAnsi"/>
          <w:bCs/>
        </w:rPr>
        <w:t>.</w:t>
      </w:r>
      <w:r w:rsidRPr="00681692">
        <w:rPr>
          <w:rFonts w:asciiTheme="minorHAnsi" w:hAnsiTheme="minorHAnsi" w:cstheme="minorHAnsi"/>
          <w:bCs/>
        </w:rPr>
        <w:t xml:space="preserve"> </w:t>
      </w:r>
    </w:p>
    <w:p w:rsidR="00681692" w:rsidRPr="00681692" w:rsidRDefault="00681692" w:rsidP="00681692">
      <w:pPr>
        <w:pStyle w:val="Odstavekseznama"/>
        <w:jc w:val="both"/>
        <w:rPr>
          <w:rFonts w:asciiTheme="minorHAnsi" w:hAnsiTheme="minorHAnsi" w:cstheme="minorHAnsi"/>
          <w:bCs/>
        </w:rPr>
      </w:pPr>
    </w:p>
    <w:p w:rsidR="00681692" w:rsidRPr="00681692" w:rsidRDefault="00681692" w:rsidP="00681692">
      <w:pPr>
        <w:pStyle w:val="Odstavekseznama"/>
        <w:numPr>
          <w:ilvl w:val="0"/>
          <w:numId w:val="14"/>
        </w:numPr>
        <w:spacing w:line="259" w:lineRule="auto"/>
        <w:jc w:val="both"/>
        <w:rPr>
          <w:rFonts w:asciiTheme="minorHAnsi" w:hAnsiTheme="minorHAnsi" w:cstheme="minorHAnsi"/>
        </w:rPr>
      </w:pPr>
      <w:r w:rsidRPr="00681692">
        <w:rPr>
          <w:rFonts w:asciiTheme="minorHAnsi" w:hAnsiTheme="minorHAnsi" w:cstheme="minorHAnsi"/>
        </w:rPr>
        <w:t>Tisti, ki nimate možnosti naročanja po elektronski pošti</w:t>
      </w:r>
      <w:r w:rsidR="00655D62">
        <w:rPr>
          <w:rFonts w:asciiTheme="minorHAnsi" w:hAnsiTheme="minorHAnsi" w:cstheme="minorHAnsi"/>
        </w:rPr>
        <w:t>,</w:t>
      </w:r>
      <w:r w:rsidRPr="00681692">
        <w:rPr>
          <w:rFonts w:asciiTheme="minorHAnsi" w:hAnsiTheme="minorHAnsi" w:cstheme="minorHAnsi"/>
        </w:rPr>
        <w:t xml:space="preserve"> lahko oddate naročilo prek telefonske številke </w:t>
      </w:r>
      <w:r w:rsidR="000B2EB3">
        <w:rPr>
          <w:rFonts w:asciiTheme="minorHAnsi" w:hAnsiTheme="minorHAnsi" w:cstheme="minorHAnsi"/>
          <w:b/>
        </w:rPr>
        <w:t>05 330 53 46</w:t>
      </w:r>
      <w:r w:rsidRPr="00681692">
        <w:rPr>
          <w:rFonts w:asciiTheme="minorHAnsi" w:hAnsiTheme="minorHAnsi" w:cstheme="minorHAnsi"/>
        </w:rPr>
        <w:t xml:space="preserve"> </w:t>
      </w:r>
      <w:r w:rsidR="00E83A0A">
        <w:rPr>
          <w:rFonts w:asciiTheme="minorHAnsi" w:hAnsiTheme="minorHAnsi" w:cstheme="minorHAnsi"/>
        </w:rPr>
        <w:t>in</w:t>
      </w:r>
      <w:r w:rsidRPr="00681692">
        <w:rPr>
          <w:rFonts w:asciiTheme="minorHAnsi" w:hAnsiTheme="minorHAnsi" w:cstheme="minorHAnsi"/>
        </w:rPr>
        <w:t xml:space="preserve"> sicer od ponedeljka do petka med 8.00 in 12.00 uro.</w:t>
      </w:r>
    </w:p>
    <w:p w:rsidR="00681692" w:rsidRPr="00681692" w:rsidRDefault="00681692" w:rsidP="00681692">
      <w:pPr>
        <w:pStyle w:val="Odstavekseznama"/>
        <w:spacing w:line="259" w:lineRule="auto"/>
        <w:jc w:val="both"/>
        <w:rPr>
          <w:rFonts w:asciiTheme="minorHAnsi" w:hAnsiTheme="minorHAnsi" w:cstheme="minorHAnsi"/>
        </w:rPr>
      </w:pPr>
    </w:p>
    <w:p w:rsidR="00681692" w:rsidRPr="00681692" w:rsidRDefault="00681692" w:rsidP="00681692">
      <w:pPr>
        <w:pStyle w:val="Odstavekseznama"/>
        <w:numPr>
          <w:ilvl w:val="0"/>
          <w:numId w:val="14"/>
        </w:numPr>
        <w:spacing w:line="259" w:lineRule="auto"/>
        <w:jc w:val="both"/>
        <w:rPr>
          <w:rFonts w:asciiTheme="minorHAnsi" w:hAnsiTheme="minorHAnsi" w:cstheme="minorHAnsi"/>
        </w:rPr>
      </w:pPr>
      <w:r w:rsidRPr="00681692">
        <w:rPr>
          <w:rFonts w:asciiTheme="minorHAnsi" w:hAnsiTheme="minorHAnsi" w:cstheme="minorHAnsi"/>
        </w:rPr>
        <w:t>Najmanjša vredno</w:t>
      </w:r>
      <w:r w:rsidR="00655D62">
        <w:rPr>
          <w:rFonts w:asciiTheme="minorHAnsi" w:hAnsiTheme="minorHAnsi" w:cstheme="minorHAnsi"/>
        </w:rPr>
        <w:t xml:space="preserve">st naročenega blaga je 10,00 </w:t>
      </w:r>
      <w:proofErr w:type="spellStart"/>
      <w:r w:rsidR="00655D62">
        <w:rPr>
          <w:rFonts w:asciiTheme="minorHAnsi" w:hAnsiTheme="minorHAnsi" w:cstheme="minorHAnsi"/>
        </w:rPr>
        <w:t>eur</w:t>
      </w:r>
      <w:proofErr w:type="spellEnd"/>
      <w:r w:rsidRPr="00681692">
        <w:rPr>
          <w:rFonts w:asciiTheme="minorHAnsi" w:hAnsiTheme="minorHAnsi" w:cstheme="minorHAnsi"/>
        </w:rPr>
        <w:t>.</w:t>
      </w:r>
    </w:p>
    <w:p w:rsidR="00681692" w:rsidRPr="00681692" w:rsidRDefault="00681692" w:rsidP="00681692">
      <w:pPr>
        <w:pStyle w:val="Odstavekseznama"/>
        <w:spacing w:line="259" w:lineRule="auto"/>
        <w:jc w:val="both"/>
        <w:rPr>
          <w:rFonts w:asciiTheme="minorHAnsi" w:hAnsiTheme="minorHAnsi" w:cstheme="minorHAnsi"/>
        </w:rPr>
      </w:pPr>
    </w:p>
    <w:p w:rsidR="00681692" w:rsidRPr="00681692" w:rsidRDefault="00E83A0A" w:rsidP="00681692">
      <w:pPr>
        <w:pStyle w:val="Odstavekseznama"/>
        <w:numPr>
          <w:ilvl w:val="0"/>
          <w:numId w:val="14"/>
        </w:numPr>
        <w:spacing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Strošek</w:t>
      </w:r>
      <w:r w:rsidR="00681692" w:rsidRPr="00681692">
        <w:rPr>
          <w:rFonts w:asciiTheme="minorHAnsi" w:hAnsiTheme="minorHAnsi" w:cstheme="minorHAnsi"/>
        </w:rPr>
        <w:t xml:space="preserve"> dostave: </w:t>
      </w:r>
    </w:p>
    <w:p w:rsidR="00681692" w:rsidRPr="00681692" w:rsidRDefault="00681692" w:rsidP="00681692">
      <w:pPr>
        <w:pStyle w:val="Odstavekseznama"/>
        <w:jc w:val="both"/>
        <w:rPr>
          <w:rFonts w:asciiTheme="minorHAnsi" w:hAnsiTheme="minorHAnsi" w:cstheme="minorHAnsi"/>
        </w:rPr>
      </w:pPr>
      <w:r w:rsidRPr="00681692">
        <w:rPr>
          <w:rFonts w:asciiTheme="minorHAnsi" w:hAnsiTheme="minorHAnsi" w:cstheme="minorHAnsi"/>
        </w:rPr>
        <w:t>Za vredno</w:t>
      </w:r>
      <w:r w:rsidR="00655D62">
        <w:rPr>
          <w:rFonts w:asciiTheme="minorHAnsi" w:hAnsiTheme="minorHAnsi" w:cstheme="minorHAnsi"/>
        </w:rPr>
        <w:t>s</w:t>
      </w:r>
      <w:r w:rsidRPr="00681692">
        <w:rPr>
          <w:rFonts w:asciiTheme="minorHAnsi" w:hAnsiTheme="minorHAnsi" w:cstheme="minorHAnsi"/>
        </w:rPr>
        <w:t xml:space="preserve">t naročila nad 50 </w:t>
      </w:r>
      <w:proofErr w:type="spellStart"/>
      <w:r w:rsidRPr="00681692">
        <w:rPr>
          <w:rFonts w:asciiTheme="minorHAnsi" w:hAnsiTheme="minorHAnsi" w:cstheme="minorHAnsi"/>
        </w:rPr>
        <w:t>eur</w:t>
      </w:r>
      <w:proofErr w:type="spellEnd"/>
      <w:r w:rsidRPr="00681692">
        <w:rPr>
          <w:rFonts w:asciiTheme="minorHAnsi" w:hAnsiTheme="minorHAnsi" w:cstheme="minorHAnsi"/>
        </w:rPr>
        <w:t xml:space="preserve"> je dostava brezplačna,</w:t>
      </w:r>
    </w:p>
    <w:p w:rsidR="00681692" w:rsidRPr="00681692" w:rsidRDefault="00681692" w:rsidP="00681692">
      <w:pPr>
        <w:pStyle w:val="Odstavekseznama"/>
        <w:jc w:val="both"/>
        <w:rPr>
          <w:rFonts w:asciiTheme="minorHAnsi" w:hAnsiTheme="minorHAnsi" w:cstheme="minorHAnsi"/>
        </w:rPr>
      </w:pPr>
      <w:r w:rsidRPr="00681692">
        <w:rPr>
          <w:rFonts w:asciiTheme="minorHAnsi" w:hAnsiTheme="minorHAnsi" w:cstheme="minorHAnsi"/>
        </w:rPr>
        <w:t>Za vredno</w:t>
      </w:r>
      <w:r w:rsidR="00655D62">
        <w:rPr>
          <w:rFonts w:asciiTheme="minorHAnsi" w:hAnsiTheme="minorHAnsi" w:cstheme="minorHAnsi"/>
        </w:rPr>
        <w:t>s</w:t>
      </w:r>
      <w:r w:rsidRPr="00681692">
        <w:rPr>
          <w:rFonts w:asciiTheme="minorHAnsi" w:hAnsiTheme="minorHAnsi" w:cstheme="minorHAnsi"/>
        </w:rPr>
        <w:t xml:space="preserve">t naročila pod 50 </w:t>
      </w:r>
      <w:proofErr w:type="spellStart"/>
      <w:r w:rsidRPr="00681692">
        <w:rPr>
          <w:rFonts w:asciiTheme="minorHAnsi" w:hAnsiTheme="minorHAnsi" w:cstheme="minorHAnsi"/>
        </w:rPr>
        <w:t>eur</w:t>
      </w:r>
      <w:proofErr w:type="spellEnd"/>
      <w:r w:rsidRPr="00681692">
        <w:rPr>
          <w:rFonts w:asciiTheme="minorHAnsi" w:hAnsiTheme="minorHAnsi" w:cstheme="minorHAnsi"/>
        </w:rPr>
        <w:t xml:space="preserve"> je cena dostave 2 </w:t>
      </w:r>
      <w:proofErr w:type="spellStart"/>
      <w:r w:rsidRPr="00681692">
        <w:rPr>
          <w:rFonts w:asciiTheme="minorHAnsi" w:hAnsiTheme="minorHAnsi" w:cstheme="minorHAnsi"/>
        </w:rPr>
        <w:t>eur</w:t>
      </w:r>
      <w:proofErr w:type="spellEnd"/>
      <w:r w:rsidRPr="00681692">
        <w:rPr>
          <w:rFonts w:asciiTheme="minorHAnsi" w:hAnsiTheme="minorHAnsi" w:cstheme="minorHAnsi"/>
        </w:rPr>
        <w:t>.</w:t>
      </w:r>
    </w:p>
    <w:p w:rsidR="00681692" w:rsidRPr="00681692" w:rsidRDefault="00681692" w:rsidP="00681692">
      <w:pPr>
        <w:pStyle w:val="Odstavekseznama"/>
        <w:jc w:val="both"/>
        <w:rPr>
          <w:rFonts w:asciiTheme="minorHAnsi" w:hAnsiTheme="minorHAnsi" w:cstheme="minorHAnsi"/>
        </w:rPr>
      </w:pPr>
    </w:p>
    <w:p w:rsidR="00681692" w:rsidRPr="00681692" w:rsidRDefault="00681692" w:rsidP="00681692">
      <w:pPr>
        <w:pStyle w:val="Odstavekseznama"/>
        <w:numPr>
          <w:ilvl w:val="0"/>
          <w:numId w:val="14"/>
        </w:numPr>
        <w:spacing w:line="259" w:lineRule="auto"/>
        <w:jc w:val="both"/>
        <w:rPr>
          <w:rFonts w:asciiTheme="minorHAnsi" w:hAnsiTheme="minorHAnsi" w:cstheme="minorHAnsi"/>
        </w:rPr>
      </w:pPr>
      <w:r w:rsidRPr="00681692">
        <w:rPr>
          <w:rFonts w:asciiTheme="minorHAnsi" w:hAnsiTheme="minorHAnsi" w:cstheme="minorHAnsi"/>
        </w:rPr>
        <w:t xml:space="preserve">Dostava se vrši na območju mesta </w:t>
      </w:r>
      <w:r w:rsidR="000B2EB3">
        <w:rPr>
          <w:rFonts w:asciiTheme="minorHAnsi" w:hAnsiTheme="minorHAnsi" w:cstheme="minorHAnsi"/>
        </w:rPr>
        <w:t>Nove Gorice, Solkana in Rožne Doline.</w:t>
      </w:r>
    </w:p>
    <w:p w:rsidR="00681692" w:rsidRPr="00681692" w:rsidRDefault="00681692" w:rsidP="00681692">
      <w:pPr>
        <w:pStyle w:val="Odstavekseznama"/>
        <w:spacing w:line="259" w:lineRule="auto"/>
        <w:jc w:val="both"/>
        <w:rPr>
          <w:rFonts w:asciiTheme="minorHAnsi" w:hAnsiTheme="minorHAnsi" w:cstheme="minorHAnsi"/>
        </w:rPr>
      </w:pPr>
    </w:p>
    <w:p w:rsidR="00681692" w:rsidRPr="00681692" w:rsidRDefault="00681692" w:rsidP="00681692">
      <w:pPr>
        <w:pStyle w:val="Odstavekseznama"/>
        <w:numPr>
          <w:ilvl w:val="0"/>
          <w:numId w:val="14"/>
        </w:numPr>
        <w:spacing w:line="259" w:lineRule="auto"/>
        <w:jc w:val="both"/>
        <w:rPr>
          <w:rFonts w:asciiTheme="minorHAnsi" w:hAnsiTheme="minorHAnsi" w:cstheme="minorHAnsi"/>
        </w:rPr>
      </w:pPr>
      <w:r w:rsidRPr="00681692">
        <w:rPr>
          <w:rFonts w:asciiTheme="minorHAnsi" w:hAnsiTheme="minorHAnsi" w:cstheme="minorHAnsi"/>
        </w:rPr>
        <w:t>V kolikor katerega od naročenih izdelkov ni na zalogi, se lahko dostavi drug, soroden izdelek, v istem cenovnem okvirju.</w:t>
      </w:r>
    </w:p>
    <w:p w:rsidR="00681692" w:rsidRPr="00681692" w:rsidRDefault="00681692" w:rsidP="00681692">
      <w:pPr>
        <w:pStyle w:val="Odstavekseznama"/>
        <w:spacing w:line="259" w:lineRule="auto"/>
        <w:jc w:val="both"/>
        <w:rPr>
          <w:rFonts w:asciiTheme="minorHAnsi" w:hAnsiTheme="minorHAnsi" w:cstheme="minorHAnsi"/>
        </w:rPr>
      </w:pPr>
    </w:p>
    <w:p w:rsidR="00681692" w:rsidRPr="00681692" w:rsidRDefault="00681692" w:rsidP="00681692">
      <w:pPr>
        <w:pStyle w:val="Odstavekseznama"/>
        <w:numPr>
          <w:ilvl w:val="0"/>
          <w:numId w:val="14"/>
        </w:numPr>
        <w:spacing w:line="259" w:lineRule="auto"/>
        <w:jc w:val="both"/>
        <w:rPr>
          <w:rFonts w:asciiTheme="minorHAnsi" w:hAnsiTheme="minorHAnsi" w:cstheme="minorHAnsi"/>
        </w:rPr>
      </w:pPr>
      <w:r w:rsidRPr="00681692">
        <w:rPr>
          <w:rFonts w:asciiTheme="minorHAnsi" w:hAnsiTheme="minorHAnsi" w:cstheme="minorHAnsi"/>
        </w:rPr>
        <w:t xml:space="preserve">Cene dostavljenega blaga so enake, kot so v trgovini Mlinotest </w:t>
      </w:r>
      <w:r w:rsidR="000B2EB3">
        <w:rPr>
          <w:rFonts w:asciiTheme="minorHAnsi" w:hAnsiTheme="minorHAnsi" w:cstheme="minorHAnsi"/>
        </w:rPr>
        <w:t xml:space="preserve">na Rejčevi ulici v Novi Gorici. </w:t>
      </w:r>
      <w:r w:rsidRPr="00681692">
        <w:rPr>
          <w:rFonts w:asciiTheme="minorHAnsi" w:hAnsiTheme="minorHAnsi" w:cstheme="minorHAnsi"/>
        </w:rPr>
        <w:t>Blago lahko plačate z gotovino ali s kartico. Način plačila sporočite ob naročilu blaga.</w:t>
      </w:r>
    </w:p>
    <w:p w:rsidR="00681692" w:rsidRPr="00E631CE" w:rsidRDefault="00681692" w:rsidP="00681692">
      <w:pPr>
        <w:pStyle w:val="Odstavekseznama"/>
        <w:spacing w:line="259" w:lineRule="auto"/>
        <w:jc w:val="both"/>
        <w:rPr>
          <w:rFonts w:asciiTheme="minorHAnsi" w:hAnsiTheme="minorHAnsi" w:cstheme="minorHAnsi"/>
        </w:rPr>
      </w:pPr>
    </w:p>
    <w:p w:rsidR="00284911" w:rsidRPr="00E631CE" w:rsidRDefault="00681692" w:rsidP="00681692">
      <w:pPr>
        <w:pStyle w:val="Odstavekseznama"/>
        <w:numPr>
          <w:ilvl w:val="0"/>
          <w:numId w:val="14"/>
        </w:numPr>
        <w:spacing w:line="259" w:lineRule="auto"/>
        <w:jc w:val="both"/>
        <w:rPr>
          <w:rFonts w:asciiTheme="minorHAnsi" w:hAnsiTheme="minorHAnsi" w:cstheme="minorHAnsi"/>
        </w:rPr>
      </w:pPr>
      <w:r w:rsidRPr="00E631CE">
        <w:rPr>
          <w:rFonts w:asciiTheme="minorHAnsi" w:hAnsiTheme="minorHAnsi" w:cstheme="minorHAnsi"/>
        </w:rPr>
        <w:t>Naročeno blago se d</w:t>
      </w:r>
      <w:r w:rsidR="00E83A0A" w:rsidRPr="00E631CE">
        <w:rPr>
          <w:rFonts w:asciiTheme="minorHAnsi" w:hAnsiTheme="minorHAnsi" w:cstheme="minorHAnsi"/>
        </w:rPr>
        <w:t>ostavlja od ponedeljka do petka;</w:t>
      </w:r>
      <w:r w:rsidRPr="00E631CE">
        <w:rPr>
          <w:rFonts w:asciiTheme="minorHAnsi" w:hAnsiTheme="minorHAnsi" w:cstheme="minorHAnsi"/>
        </w:rPr>
        <w:t xml:space="preserve"> v okviru možnosti še isti dan, kot ga naročite. Naročila oddana preko vikenda ali naročila, ki se jih ne uspe dosta</w:t>
      </w:r>
      <w:r w:rsidR="00E83A0A" w:rsidRPr="00E631CE">
        <w:rPr>
          <w:rFonts w:asciiTheme="minorHAnsi" w:hAnsiTheme="minorHAnsi" w:cstheme="minorHAnsi"/>
        </w:rPr>
        <w:t>viti v istem dnevu, bodo dostavljena</w:t>
      </w:r>
      <w:r w:rsidRPr="00E631CE">
        <w:rPr>
          <w:rFonts w:asciiTheme="minorHAnsi" w:hAnsiTheme="minorHAnsi" w:cstheme="minorHAnsi"/>
        </w:rPr>
        <w:t xml:space="preserve"> v najkrajšem možnem času (praviloma naslednji delovni dan).</w:t>
      </w:r>
    </w:p>
    <w:p w:rsidR="00284911" w:rsidRPr="00E631CE" w:rsidRDefault="00284911" w:rsidP="00284911">
      <w:pPr>
        <w:pStyle w:val="Odstavekseznama"/>
        <w:rPr>
          <w:rFonts w:asciiTheme="minorHAnsi" w:hAnsiTheme="minorHAnsi" w:cstheme="minorHAnsi"/>
        </w:rPr>
      </w:pPr>
    </w:p>
    <w:p w:rsidR="003E35D3" w:rsidRPr="00E631CE" w:rsidRDefault="003D045D" w:rsidP="00284911">
      <w:pPr>
        <w:spacing w:line="259" w:lineRule="auto"/>
        <w:jc w:val="both"/>
        <w:rPr>
          <w:rFonts w:asciiTheme="minorHAnsi" w:hAnsiTheme="minorHAnsi" w:cstheme="minorHAnsi"/>
        </w:rPr>
      </w:pPr>
      <w:r w:rsidRPr="00E631CE">
        <w:rPr>
          <w:rFonts w:asciiTheme="minorHAnsi" w:hAnsiTheme="minorHAnsi" w:cstheme="minorHAnsi"/>
        </w:rPr>
        <w:t>Verjamemo,  da bomo</w:t>
      </w:r>
      <w:r w:rsidR="00E631CE">
        <w:rPr>
          <w:rFonts w:asciiTheme="minorHAnsi" w:hAnsiTheme="minorHAnsi" w:cstheme="minorHAnsi"/>
        </w:rPr>
        <w:t xml:space="preserve"> </w:t>
      </w:r>
      <w:r w:rsidR="00164C76" w:rsidRPr="00E631CE">
        <w:rPr>
          <w:rFonts w:asciiTheme="minorHAnsi" w:hAnsiTheme="minorHAnsi" w:cstheme="minorHAnsi"/>
        </w:rPr>
        <w:t>tudi s tem</w:t>
      </w:r>
      <w:r w:rsidR="00D257A3" w:rsidRPr="00E631CE">
        <w:rPr>
          <w:rFonts w:asciiTheme="minorHAnsi" w:hAnsiTheme="minorHAnsi" w:cstheme="minorHAnsi"/>
        </w:rPr>
        <w:t xml:space="preserve"> dejanjem</w:t>
      </w:r>
      <w:r w:rsidRPr="00E631CE">
        <w:rPr>
          <w:rFonts w:asciiTheme="minorHAnsi" w:hAnsiTheme="minorHAnsi" w:cstheme="minorHAnsi"/>
        </w:rPr>
        <w:t xml:space="preserve"> </w:t>
      </w:r>
      <w:r w:rsidR="00164C76" w:rsidRPr="00E631CE">
        <w:rPr>
          <w:rFonts w:asciiTheme="minorHAnsi" w:hAnsiTheme="minorHAnsi" w:cstheme="minorHAnsi"/>
        </w:rPr>
        <w:t>pripomogli k čimprejšnjemu izboljšanju trenutnega stanja.</w:t>
      </w:r>
      <w:r w:rsidR="002A1537" w:rsidRPr="00E631CE">
        <w:rPr>
          <w:rFonts w:asciiTheme="minorHAnsi" w:hAnsiTheme="minorHAnsi" w:cstheme="minorHAnsi"/>
        </w:rPr>
        <w:t xml:space="preserve"> </w:t>
      </w:r>
      <w:r w:rsidRPr="00E631CE">
        <w:rPr>
          <w:rFonts w:asciiTheme="minorHAnsi" w:hAnsiTheme="minorHAnsi" w:cstheme="minorHAnsi"/>
        </w:rPr>
        <w:t xml:space="preserve">V kolikor </w:t>
      </w:r>
      <w:r w:rsidR="00655D62">
        <w:rPr>
          <w:rFonts w:asciiTheme="minorHAnsi" w:hAnsiTheme="minorHAnsi" w:cstheme="minorHAnsi"/>
        </w:rPr>
        <w:t>bo interes premajhen, bomo z izvajanjem storitve prenehali.</w:t>
      </w:r>
    </w:p>
    <w:p w:rsidR="00811A82" w:rsidRPr="00E631CE" w:rsidRDefault="00284911" w:rsidP="00681692">
      <w:pPr>
        <w:rPr>
          <w:rFonts w:asciiTheme="minorHAnsi" w:hAnsiTheme="minorHAnsi" w:cstheme="minorHAnsi"/>
        </w:rPr>
      </w:pPr>
      <w:r w:rsidRPr="00E631CE">
        <w:rPr>
          <w:rFonts w:asciiTheme="minorHAnsi" w:hAnsiTheme="minorHAnsi" w:cstheme="minorHAnsi"/>
        </w:rPr>
        <w:t>Ostanit</w:t>
      </w:r>
      <w:r w:rsidR="00681692" w:rsidRPr="00E631CE">
        <w:rPr>
          <w:rFonts w:asciiTheme="minorHAnsi" w:hAnsiTheme="minorHAnsi" w:cstheme="minorHAnsi"/>
        </w:rPr>
        <w:t xml:space="preserve">e zdravi,                                                                                                          </w:t>
      </w:r>
    </w:p>
    <w:p w:rsidR="00681692" w:rsidRPr="00E631CE" w:rsidRDefault="003D045D" w:rsidP="00811A82">
      <w:pPr>
        <w:spacing w:after="0"/>
        <w:ind w:left="6372"/>
        <w:rPr>
          <w:rFonts w:asciiTheme="minorHAnsi" w:hAnsiTheme="minorHAnsi" w:cstheme="minorHAnsi"/>
        </w:rPr>
      </w:pPr>
      <w:r w:rsidRPr="00E631CE">
        <w:rPr>
          <w:rFonts w:asciiTheme="minorHAnsi" w:hAnsiTheme="minorHAnsi" w:cstheme="minorHAnsi"/>
        </w:rPr>
        <w:t xml:space="preserve">             </w:t>
      </w:r>
      <w:r w:rsidR="00681692" w:rsidRPr="00E631CE">
        <w:rPr>
          <w:rFonts w:asciiTheme="minorHAnsi" w:hAnsiTheme="minorHAnsi" w:cstheme="minorHAnsi"/>
        </w:rPr>
        <w:t xml:space="preserve"> </w:t>
      </w:r>
      <w:r w:rsidR="00284911" w:rsidRPr="00E631CE">
        <w:rPr>
          <w:rFonts w:asciiTheme="minorHAnsi" w:hAnsiTheme="minorHAnsi" w:cstheme="minorHAnsi"/>
        </w:rPr>
        <w:t>Predsednik uprave</w:t>
      </w:r>
    </w:p>
    <w:p w:rsidR="00284911" w:rsidRPr="00E631CE" w:rsidRDefault="000B2EB3" w:rsidP="00811A82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Ajdovščina</w:t>
      </w:r>
      <w:r w:rsidR="00323536">
        <w:rPr>
          <w:rFonts w:asciiTheme="minorHAnsi" w:hAnsiTheme="minorHAnsi" w:cstheme="minorHAnsi"/>
        </w:rPr>
        <w:t xml:space="preserve"> </w:t>
      </w:r>
      <w:r w:rsidR="00E83A0A" w:rsidRPr="00E631CE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8</w:t>
      </w:r>
      <w:bookmarkStart w:id="0" w:name="_GoBack"/>
      <w:bookmarkEnd w:id="0"/>
      <w:r w:rsidR="00E83A0A" w:rsidRPr="00E631CE">
        <w:rPr>
          <w:rFonts w:asciiTheme="minorHAnsi" w:hAnsiTheme="minorHAnsi" w:cstheme="minorHAnsi"/>
        </w:rPr>
        <w:t>.4.2020</w:t>
      </w:r>
      <w:r w:rsidR="00323536">
        <w:rPr>
          <w:rFonts w:asciiTheme="minorHAnsi" w:hAnsiTheme="minorHAnsi" w:cstheme="minorHAnsi"/>
        </w:rPr>
        <w:tab/>
      </w:r>
      <w:r w:rsidR="00323536">
        <w:rPr>
          <w:rFonts w:asciiTheme="minorHAnsi" w:hAnsiTheme="minorHAnsi" w:cstheme="minorHAnsi"/>
        </w:rPr>
        <w:tab/>
      </w:r>
      <w:r w:rsidR="00323536">
        <w:rPr>
          <w:rFonts w:asciiTheme="minorHAnsi" w:hAnsiTheme="minorHAnsi" w:cstheme="minorHAnsi"/>
        </w:rPr>
        <w:tab/>
      </w:r>
      <w:r w:rsidR="00323536">
        <w:rPr>
          <w:rFonts w:asciiTheme="minorHAnsi" w:hAnsiTheme="minorHAnsi" w:cstheme="minorHAnsi"/>
        </w:rPr>
        <w:tab/>
      </w:r>
      <w:r w:rsidR="00323536">
        <w:rPr>
          <w:rFonts w:asciiTheme="minorHAnsi" w:hAnsiTheme="minorHAnsi" w:cstheme="minorHAnsi"/>
        </w:rPr>
        <w:tab/>
      </w:r>
      <w:r w:rsidR="00323536">
        <w:rPr>
          <w:rFonts w:asciiTheme="minorHAnsi" w:hAnsiTheme="minorHAnsi" w:cstheme="minorHAnsi"/>
        </w:rPr>
        <w:tab/>
      </w:r>
      <w:r w:rsidR="00323536">
        <w:rPr>
          <w:rFonts w:asciiTheme="minorHAnsi" w:hAnsiTheme="minorHAnsi" w:cstheme="minorHAnsi"/>
        </w:rPr>
        <w:tab/>
        <w:t xml:space="preserve">             </w:t>
      </w:r>
      <w:r w:rsidR="00811A82" w:rsidRPr="00E631CE">
        <w:rPr>
          <w:rFonts w:asciiTheme="minorHAnsi" w:hAnsiTheme="minorHAnsi" w:cstheme="minorHAnsi"/>
        </w:rPr>
        <w:t xml:space="preserve"> </w:t>
      </w:r>
      <w:r w:rsidR="00284911" w:rsidRPr="00E631CE">
        <w:rPr>
          <w:rFonts w:asciiTheme="minorHAnsi" w:hAnsiTheme="minorHAnsi" w:cstheme="minorHAnsi"/>
        </w:rPr>
        <w:t>Danilo Kobal</w:t>
      </w:r>
    </w:p>
    <w:sectPr w:rsidR="00284911" w:rsidRPr="00E631CE" w:rsidSect="00977FC0">
      <w:type w:val="continuous"/>
      <w:pgSz w:w="11906" w:h="16838"/>
      <w:pgMar w:top="2836" w:right="849" w:bottom="1191" w:left="1418" w:header="709" w:footer="41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E7C" w:rsidRDefault="00960E7C" w:rsidP="0043489F">
      <w:pPr>
        <w:spacing w:after="0" w:line="240" w:lineRule="auto"/>
      </w:pPr>
      <w:r>
        <w:separator/>
      </w:r>
    </w:p>
  </w:endnote>
  <w:endnote w:type="continuationSeparator" w:id="0">
    <w:p w:rsidR="00960E7C" w:rsidRDefault="00960E7C" w:rsidP="00434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290" w:rsidRDefault="00085290" w:rsidP="00F45836">
    <w:pPr>
      <w:pStyle w:val="Noga"/>
      <w:jc w:val="right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-881380</wp:posOffset>
          </wp:positionH>
          <wp:positionV relativeFrom="paragraph">
            <wp:posOffset>252730</wp:posOffset>
          </wp:positionV>
          <wp:extent cx="7524115" cy="26670"/>
          <wp:effectExtent l="0" t="0" r="0" b="0"/>
          <wp:wrapNone/>
          <wp:docPr id="36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115" cy="26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8752" behindDoc="0" locked="1" layoutInCell="1" allowOverlap="1">
              <wp:simplePos x="0" y="0"/>
              <wp:positionH relativeFrom="column">
                <wp:posOffset>2514600</wp:posOffset>
              </wp:positionH>
              <wp:positionV relativeFrom="page">
                <wp:posOffset>10259060</wp:posOffset>
              </wp:positionV>
              <wp:extent cx="896620" cy="248285"/>
              <wp:effectExtent l="0" t="0" r="0" b="0"/>
              <wp:wrapNone/>
              <wp:docPr id="288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6620" cy="2482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5290" w:rsidRDefault="00085290" w:rsidP="005C338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68169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left:0;text-align:left;margin-left:198pt;margin-top:807.8pt;width:70.6pt;height:19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" filled="f" stroked="f">
              <v:textbox>
                <w:txbxContent>
                  <w:p w:rsidR="00085290" w:rsidRDefault="00085290" w:rsidP="005C3388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68169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290" w:rsidRDefault="00085290" w:rsidP="00C44C21">
    <w:pPr>
      <w:pStyle w:val="Noga"/>
      <w:ind w:left="-851"/>
      <w:rPr>
        <w:rFonts w:ascii="Cambria" w:hAnsi="Cambria"/>
        <w:b/>
        <w:color w:val="FF0000"/>
      </w:rPr>
    </w:pPr>
    <w:r>
      <w:rPr>
        <w:noProof/>
        <w:lang w:eastAsia="sl-SI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-880110</wp:posOffset>
          </wp:positionH>
          <wp:positionV relativeFrom="paragraph">
            <wp:posOffset>43180</wp:posOffset>
          </wp:positionV>
          <wp:extent cx="7523480" cy="26035"/>
          <wp:effectExtent l="0" t="0" r="0" b="0"/>
          <wp:wrapNone/>
          <wp:docPr id="3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3480" cy="26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3200400</wp:posOffset>
              </wp:positionH>
              <wp:positionV relativeFrom="paragraph">
                <wp:posOffset>271780</wp:posOffset>
              </wp:positionV>
              <wp:extent cx="3200400" cy="914400"/>
              <wp:effectExtent l="0" t="0" r="0" b="0"/>
              <wp:wrapNone/>
              <wp:docPr id="2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00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085290" w:rsidRDefault="00085290" w:rsidP="0002320E">
                          <w:pPr>
                            <w:pStyle w:val="Glava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FF0000"/>
                              <w:sz w:val="16"/>
                              <w:szCs w:val="16"/>
                            </w:rPr>
                            <w:t>ID za DDV</w:t>
                          </w:r>
                          <w:r w:rsidRPr="00C44C21">
                            <w:rPr>
                              <w:rFonts w:ascii="Cambria" w:hAnsi="Cambria"/>
                              <w:b/>
                              <w:color w:val="FF000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SI36195618</w:t>
                          </w:r>
                          <w:r w:rsidRPr="00C44C21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br/>
                          </w:r>
                          <w:r w:rsidRPr="00C44C21">
                            <w:rPr>
                              <w:rFonts w:ascii="Cambria" w:hAnsi="Cambria"/>
                              <w:b/>
                              <w:color w:val="FF0000"/>
                              <w:sz w:val="16"/>
                              <w:szCs w:val="16"/>
                            </w:rPr>
                            <w:t>Matična številka</w:t>
                          </w:r>
                          <w:r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 xml:space="preserve"> 5132061000</w:t>
                          </w:r>
                          <w:r w:rsidRPr="00C44C21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br/>
                          </w:r>
                          <w:r w:rsidRPr="0002320E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 xml:space="preserve">Družba je registrirana pri Okrožnem sodišču v Novi Gorici pod </w:t>
                          </w:r>
                        </w:p>
                        <w:p w:rsidR="00085290" w:rsidRPr="00747A4C" w:rsidRDefault="00085290" w:rsidP="0002320E">
                          <w:pPr>
                            <w:pStyle w:val="Glava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r w:rsidRPr="0002320E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vl. št. 10006900</w:t>
                          </w:r>
                          <w:r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 xml:space="preserve">  |  </w:t>
                          </w:r>
                          <w:r w:rsidRPr="0002320E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Osnovni kapital družbe: 14.387.835,93 EUR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252pt;margin-top:21.4pt;width:252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" filled="f" stroked="f">
              <v:path arrowok="t"/>
              <v:textbox>
                <w:txbxContent>
                  <w:p w:rsidR="00085290" w:rsidRDefault="00085290" w:rsidP="0002320E">
                    <w:pPr>
                      <w:pStyle w:val="Glava"/>
                      <w:rPr>
                        <w:rFonts w:ascii="Cambria" w:hAnsi="Cambria"/>
                        <w:sz w:val="16"/>
                        <w:szCs w:val="16"/>
                      </w:rPr>
                    </w:pPr>
                    <w:r>
                      <w:rPr>
                        <w:rFonts w:ascii="Cambria" w:hAnsi="Cambria"/>
                        <w:b/>
                        <w:color w:val="FF0000"/>
                        <w:sz w:val="16"/>
                        <w:szCs w:val="16"/>
                      </w:rPr>
                      <w:t>ID za DDV</w:t>
                    </w:r>
                    <w:r w:rsidRPr="00C44C21">
                      <w:rPr>
                        <w:rFonts w:ascii="Cambria" w:hAnsi="Cambria"/>
                        <w:b/>
                        <w:color w:val="FF000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16"/>
                        <w:szCs w:val="16"/>
                      </w:rPr>
                      <w:t>SI36195618</w:t>
                    </w:r>
                    <w:r w:rsidRPr="00C44C21">
                      <w:rPr>
                        <w:rFonts w:ascii="Cambria" w:hAnsi="Cambria"/>
                        <w:sz w:val="16"/>
                        <w:szCs w:val="16"/>
                      </w:rPr>
                      <w:br/>
                    </w:r>
                    <w:r w:rsidRPr="00C44C21">
                      <w:rPr>
                        <w:rFonts w:ascii="Cambria" w:hAnsi="Cambria"/>
                        <w:b/>
                        <w:color w:val="FF0000"/>
                        <w:sz w:val="16"/>
                        <w:szCs w:val="16"/>
                      </w:rPr>
                      <w:t>Matična številka</w:t>
                    </w:r>
                    <w:r>
                      <w:rPr>
                        <w:rFonts w:ascii="Cambria" w:hAnsi="Cambria"/>
                        <w:sz w:val="16"/>
                        <w:szCs w:val="16"/>
                      </w:rPr>
                      <w:t xml:space="preserve"> 5132061000</w:t>
                    </w:r>
                    <w:r w:rsidRPr="00C44C21">
                      <w:rPr>
                        <w:rFonts w:ascii="Cambria" w:hAnsi="Cambria"/>
                        <w:sz w:val="16"/>
                        <w:szCs w:val="16"/>
                      </w:rPr>
                      <w:br/>
                    </w:r>
                    <w:r w:rsidRPr="0002320E">
                      <w:rPr>
                        <w:rFonts w:ascii="Cambria" w:hAnsi="Cambria"/>
                        <w:sz w:val="16"/>
                        <w:szCs w:val="16"/>
                      </w:rPr>
                      <w:t xml:space="preserve">Družba je registrirana pri Okrožnem sodišču v Novi Gorici pod </w:t>
                    </w:r>
                  </w:p>
                  <w:p w:rsidR="00085290" w:rsidRPr="00747A4C" w:rsidRDefault="00085290" w:rsidP="0002320E">
                    <w:pPr>
                      <w:pStyle w:val="Glava"/>
                      <w:rPr>
                        <w:rFonts w:ascii="Cambria" w:hAnsi="Cambria"/>
                        <w:sz w:val="16"/>
                        <w:szCs w:val="16"/>
                      </w:rPr>
                    </w:pPr>
                    <w:r w:rsidRPr="0002320E">
                      <w:rPr>
                        <w:rFonts w:ascii="Cambria" w:hAnsi="Cambria"/>
                        <w:sz w:val="16"/>
                        <w:szCs w:val="16"/>
                      </w:rPr>
                      <w:t>vl. št. 10006900</w:t>
                    </w:r>
                    <w:r>
                      <w:rPr>
                        <w:rFonts w:ascii="Cambria" w:hAnsi="Cambria"/>
                        <w:sz w:val="16"/>
                        <w:szCs w:val="16"/>
                      </w:rPr>
                      <w:t xml:space="preserve">  |  </w:t>
                    </w:r>
                    <w:r w:rsidRPr="0002320E">
                      <w:rPr>
                        <w:rFonts w:ascii="Cambria" w:hAnsi="Cambria"/>
                        <w:sz w:val="16"/>
                        <w:szCs w:val="16"/>
                      </w:rPr>
                      <w:t>Osnovni kapital družbe: 14.387.835,93 EUR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1828800</wp:posOffset>
              </wp:positionH>
              <wp:positionV relativeFrom="paragraph">
                <wp:posOffset>271780</wp:posOffset>
              </wp:positionV>
              <wp:extent cx="1600200" cy="914400"/>
              <wp:effectExtent l="0" t="0" r="0" b="0"/>
              <wp:wrapNone/>
              <wp:docPr id="2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085290" w:rsidRPr="00C44C21" w:rsidRDefault="00085290" w:rsidP="00C44C21">
                          <w:pPr>
                            <w:pStyle w:val="Noga"/>
                            <w:rPr>
                              <w:rFonts w:ascii="Cambria" w:hAnsi="Cambria"/>
                              <w:b/>
                              <w:color w:val="FF0000"/>
                              <w:sz w:val="16"/>
                              <w:szCs w:val="16"/>
                            </w:rPr>
                          </w:pPr>
                          <w:r w:rsidRPr="00C44C21">
                            <w:rPr>
                              <w:rFonts w:ascii="Cambria" w:hAnsi="Cambria"/>
                              <w:b/>
                              <w:color w:val="FF0000"/>
                              <w:sz w:val="16"/>
                              <w:szCs w:val="16"/>
                            </w:rPr>
                            <w:t xml:space="preserve">T </w:t>
                          </w:r>
                          <w:r w:rsidRPr="00C44C21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+386 (0)5 36 44 500</w:t>
                          </w:r>
                          <w:r w:rsidRPr="00C44C21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br/>
                          </w:r>
                          <w:r w:rsidRPr="00C44C21">
                            <w:rPr>
                              <w:rFonts w:ascii="Cambria" w:hAnsi="Cambria"/>
                              <w:b/>
                              <w:color w:val="FF0000"/>
                              <w:sz w:val="16"/>
                              <w:szCs w:val="16"/>
                            </w:rPr>
                            <w:t xml:space="preserve">F </w:t>
                          </w:r>
                          <w:r w:rsidRPr="00C44C21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+386 (0)5 36 44 618</w:t>
                          </w:r>
                          <w:r w:rsidRPr="00C44C21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br/>
                          </w:r>
                          <w:r w:rsidRPr="00C44C21">
                            <w:rPr>
                              <w:rFonts w:ascii="Cambria" w:hAnsi="Cambria"/>
                              <w:b/>
                              <w:color w:val="FF0000"/>
                              <w:sz w:val="16"/>
                              <w:szCs w:val="16"/>
                            </w:rPr>
                            <w:t xml:space="preserve">E </w:t>
                          </w:r>
                          <w:r w:rsidRPr="00C44C21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info@mlinotest.si</w:t>
                          </w:r>
                        </w:p>
                        <w:p w:rsidR="00085290" w:rsidRPr="00C44C21" w:rsidRDefault="00085290" w:rsidP="00C44C21">
                          <w:pPr>
                            <w:pStyle w:val="Noga"/>
                            <w:rPr>
                              <w:rFonts w:ascii="Cambria" w:hAnsi="Cambria"/>
                              <w:b/>
                              <w:color w:val="FF0000"/>
                            </w:rPr>
                          </w:pPr>
                          <w:r w:rsidRPr="00C44C21">
                            <w:rPr>
                              <w:rFonts w:ascii="Cambria" w:hAnsi="Cambria"/>
                              <w:b/>
                              <w:color w:val="FF0000"/>
                              <w:sz w:val="16"/>
                              <w:szCs w:val="16"/>
                            </w:rPr>
                            <w:t xml:space="preserve">W </w:t>
                          </w:r>
                          <w:r w:rsidRPr="00C44C21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www.mlinotest.si</w:t>
                          </w:r>
                        </w:p>
                        <w:p w:rsidR="00085290" w:rsidRPr="00C44C21" w:rsidRDefault="00085290" w:rsidP="00C44C21">
                          <w:pPr>
                            <w:pStyle w:val="Noga"/>
                            <w:rPr>
                              <w:rFonts w:ascii="Cambria" w:hAnsi="Cambria"/>
                              <w:b/>
                              <w:color w:val="FF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8" type="#_x0000_t202" style="position:absolute;left:0;text-align:left;margin-left:2in;margin-top:21.4pt;width:12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" filled="f" stroked="f">
              <v:path arrowok="t"/>
              <v:textbox>
                <w:txbxContent>
                  <w:p w:rsidR="00085290" w:rsidRPr="00C44C21" w:rsidRDefault="00085290" w:rsidP="00C44C21">
                    <w:pPr>
                      <w:pStyle w:val="Noga"/>
                      <w:rPr>
                        <w:rFonts w:ascii="Cambria" w:hAnsi="Cambria"/>
                        <w:b/>
                        <w:color w:val="FF0000"/>
                        <w:sz w:val="16"/>
                        <w:szCs w:val="16"/>
                      </w:rPr>
                    </w:pPr>
                    <w:r w:rsidRPr="00C44C21">
                      <w:rPr>
                        <w:rFonts w:ascii="Cambria" w:hAnsi="Cambria"/>
                        <w:b/>
                        <w:color w:val="FF0000"/>
                        <w:sz w:val="16"/>
                        <w:szCs w:val="16"/>
                      </w:rPr>
                      <w:t xml:space="preserve">T </w:t>
                    </w:r>
                    <w:r w:rsidRPr="00C44C21">
                      <w:rPr>
                        <w:rFonts w:ascii="Cambria" w:hAnsi="Cambria"/>
                        <w:sz w:val="16"/>
                        <w:szCs w:val="16"/>
                      </w:rPr>
                      <w:t>+386 (0)5 36 44 500</w:t>
                    </w:r>
                    <w:r w:rsidRPr="00C44C21">
                      <w:rPr>
                        <w:rFonts w:ascii="Cambria" w:hAnsi="Cambria"/>
                        <w:sz w:val="16"/>
                        <w:szCs w:val="16"/>
                      </w:rPr>
                      <w:br/>
                    </w:r>
                    <w:r w:rsidRPr="00C44C21">
                      <w:rPr>
                        <w:rFonts w:ascii="Cambria" w:hAnsi="Cambria"/>
                        <w:b/>
                        <w:color w:val="FF0000"/>
                        <w:sz w:val="16"/>
                        <w:szCs w:val="16"/>
                      </w:rPr>
                      <w:t xml:space="preserve">F </w:t>
                    </w:r>
                    <w:r w:rsidRPr="00C44C21">
                      <w:rPr>
                        <w:rFonts w:ascii="Cambria" w:hAnsi="Cambria"/>
                        <w:sz w:val="16"/>
                        <w:szCs w:val="16"/>
                      </w:rPr>
                      <w:t>+386 (0)5 36 44 618</w:t>
                    </w:r>
                    <w:r w:rsidRPr="00C44C21">
                      <w:rPr>
                        <w:rFonts w:ascii="Cambria" w:hAnsi="Cambria"/>
                        <w:sz w:val="16"/>
                        <w:szCs w:val="16"/>
                      </w:rPr>
                      <w:br/>
                    </w:r>
                    <w:r w:rsidRPr="00C44C21">
                      <w:rPr>
                        <w:rFonts w:ascii="Cambria" w:hAnsi="Cambria"/>
                        <w:b/>
                        <w:color w:val="FF0000"/>
                        <w:sz w:val="16"/>
                        <w:szCs w:val="16"/>
                      </w:rPr>
                      <w:t xml:space="preserve">E </w:t>
                    </w:r>
                    <w:r w:rsidRPr="00C44C21">
                      <w:rPr>
                        <w:rFonts w:ascii="Cambria" w:hAnsi="Cambria"/>
                        <w:sz w:val="16"/>
                        <w:szCs w:val="16"/>
                      </w:rPr>
                      <w:t>info@mlinotest.si</w:t>
                    </w:r>
                  </w:p>
                  <w:p w:rsidR="00085290" w:rsidRPr="00C44C21" w:rsidRDefault="00085290" w:rsidP="00C44C21">
                    <w:pPr>
                      <w:pStyle w:val="Noga"/>
                      <w:rPr>
                        <w:rFonts w:ascii="Cambria" w:hAnsi="Cambria"/>
                        <w:b/>
                        <w:color w:val="FF0000"/>
                      </w:rPr>
                    </w:pPr>
                    <w:r w:rsidRPr="00C44C21">
                      <w:rPr>
                        <w:rFonts w:ascii="Cambria" w:hAnsi="Cambria"/>
                        <w:b/>
                        <w:color w:val="FF0000"/>
                        <w:sz w:val="16"/>
                        <w:szCs w:val="16"/>
                      </w:rPr>
                      <w:t xml:space="preserve">W </w:t>
                    </w:r>
                    <w:r w:rsidRPr="00C44C21">
                      <w:rPr>
                        <w:rFonts w:ascii="Cambria" w:hAnsi="Cambria"/>
                        <w:sz w:val="16"/>
                        <w:szCs w:val="16"/>
                      </w:rPr>
                      <w:t>www.mlinotest.si</w:t>
                    </w:r>
                  </w:p>
                  <w:p w:rsidR="00085290" w:rsidRPr="00C44C21" w:rsidRDefault="00085290" w:rsidP="00C44C21">
                    <w:pPr>
                      <w:pStyle w:val="Noga"/>
                      <w:rPr>
                        <w:rFonts w:ascii="Cambria" w:hAnsi="Cambria"/>
                        <w:b/>
                        <w:color w:val="FF0000"/>
                      </w:rPr>
                    </w:pPr>
                  </w:p>
                </w:txbxContent>
              </v:textbox>
            </v:shape>
          </w:pict>
        </mc:Fallback>
      </mc:AlternateContent>
    </w:r>
    <w:r>
      <w:br/>
    </w:r>
    <w:r w:rsidRPr="00C44C21">
      <w:rPr>
        <w:rFonts w:ascii="Cambria" w:hAnsi="Cambria"/>
        <w:b/>
        <w:color w:val="FF0000"/>
      </w:rPr>
      <w:t>Mlinotest Živilska industrija d.d.</w:t>
    </w:r>
  </w:p>
  <w:p w:rsidR="00085290" w:rsidRDefault="00085290" w:rsidP="00C44C21">
    <w:pPr>
      <w:pStyle w:val="Noga"/>
      <w:ind w:left="-851"/>
      <w:rPr>
        <w:rFonts w:ascii="Cambria" w:hAnsi="Cambria"/>
      </w:rPr>
    </w:pPr>
    <w:r>
      <w:rPr>
        <w:rFonts w:ascii="Cambria" w:hAnsi="Cambria"/>
      </w:rPr>
      <w:t>Tovarniška cesta 14</w:t>
    </w:r>
  </w:p>
  <w:p w:rsidR="00085290" w:rsidRDefault="00085290" w:rsidP="00C44C21">
    <w:pPr>
      <w:pStyle w:val="Noga"/>
      <w:ind w:left="-851"/>
      <w:rPr>
        <w:rFonts w:ascii="Cambria" w:hAnsi="Cambria"/>
      </w:rPr>
    </w:pPr>
    <w:r>
      <w:rPr>
        <w:rFonts w:ascii="Cambria" w:hAnsi="Cambria"/>
      </w:rPr>
      <w:t>5270 Ajdovščina</w:t>
    </w:r>
  </w:p>
  <w:p w:rsidR="00085290" w:rsidRPr="00C44C21" w:rsidRDefault="00085290" w:rsidP="00C44C21">
    <w:pPr>
      <w:pStyle w:val="Noga"/>
      <w:ind w:left="-851"/>
      <w:rPr>
        <w:rFonts w:ascii="Cambria" w:hAnsi="Cambria"/>
      </w:rPr>
    </w:pPr>
    <w:r>
      <w:rPr>
        <w:rFonts w:ascii="Cambria" w:hAnsi="Cambria"/>
      </w:rPr>
      <w:t>Slovenija</w:t>
    </w:r>
  </w:p>
  <w:p w:rsidR="00085290" w:rsidRPr="00C44C21" w:rsidRDefault="00085290">
    <w:pPr>
      <w:pStyle w:val="Noga"/>
      <w:rPr>
        <w:rFonts w:ascii="Cambria" w:hAnsi="Cambria"/>
        <w:b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E7C" w:rsidRDefault="00960E7C" w:rsidP="0043489F">
      <w:pPr>
        <w:spacing w:after="0" w:line="240" w:lineRule="auto"/>
      </w:pPr>
      <w:r>
        <w:separator/>
      </w:r>
    </w:p>
  </w:footnote>
  <w:footnote w:type="continuationSeparator" w:id="0">
    <w:p w:rsidR="00960E7C" w:rsidRDefault="00960E7C" w:rsidP="00434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290" w:rsidRPr="004070E4" w:rsidRDefault="00085290" w:rsidP="004070E4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-891540</wp:posOffset>
          </wp:positionH>
          <wp:positionV relativeFrom="paragraph">
            <wp:posOffset>-428625</wp:posOffset>
          </wp:positionV>
          <wp:extent cx="7642860" cy="1093470"/>
          <wp:effectExtent l="0" t="0" r="0" b="0"/>
          <wp:wrapNone/>
          <wp:docPr id="41" name="Slika 41" descr="slika-predloga 1867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slika-predloga 1867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2860" cy="109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290" w:rsidRDefault="00085290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-1014730</wp:posOffset>
          </wp:positionH>
          <wp:positionV relativeFrom="paragraph">
            <wp:posOffset>-38100</wp:posOffset>
          </wp:positionV>
          <wp:extent cx="7760335" cy="4060825"/>
          <wp:effectExtent l="0" t="0" r="0" b="0"/>
          <wp:wrapNone/>
          <wp:docPr id="40" name="Slika 40" descr="slika-predloga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slika-predloga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0335" cy="4060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314"/>
    <w:multiLevelType w:val="hybridMultilevel"/>
    <w:tmpl w:val="73AA9C3A"/>
    <w:lvl w:ilvl="0" w:tplc="88C0B2E4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58594C"/>
    <w:multiLevelType w:val="hybridMultilevel"/>
    <w:tmpl w:val="CC6CCA24"/>
    <w:lvl w:ilvl="0" w:tplc="50682B3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00745"/>
    <w:multiLevelType w:val="hybridMultilevel"/>
    <w:tmpl w:val="15689154"/>
    <w:lvl w:ilvl="0" w:tplc="78D40084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775AF"/>
    <w:multiLevelType w:val="hybridMultilevel"/>
    <w:tmpl w:val="2A86DBD2"/>
    <w:lvl w:ilvl="0" w:tplc="2B165E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156BB"/>
    <w:multiLevelType w:val="hybridMultilevel"/>
    <w:tmpl w:val="33941670"/>
    <w:lvl w:ilvl="0" w:tplc="DE48F5EE">
      <w:start w:val="28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74029"/>
    <w:multiLevelType w:val="hybridMultilevel"/>
    <w:tmpl w:val="ACDE6EF2"/>
    <w:lvl w:ilvl="0" w:tplc="80A470F4">
      <w:start w:val="5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D2039"/>
    <w:multiLevelType w:val="hybridMultilevel"/>
    <w:tmpl w:val="5EF67048"/>
    <w:lvl w:ilvl="0" w:tplc="2BB2A27E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516F6"/>
    <w:multiLevelType w:val="hybridMultilevel"/>
    <w:tmpl w:val="8D3C99E8"/>
    <w:lvl w:ilvl="0" w:tplc="8D56C3DE">
      <w:start w:val="6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C21247"/>
    <w:multiLevelType w:val="hybridMultilevel"/>
    <w:tmpl w:val="3C9C759A"/>
    <w:lvl w:ilvl="0" w:tplc="79F07912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039FD"/>
    <w:multiLevelType w:val="hybridMultilevel"/>
    <w:tmpl w:val="BBFE759C"/>
    <w:lvl w:ilvl="0" w:tplc="25163140">
      <w:start w:val="2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972943"/>
    <w:multiLevelType w:val="hybridMultilevel"/>
    <w:tmpl w:val="46FC831E"/>
    <w:lvl w:ilvl="0" w:tplc="A7A4E1F0">
      <w:start w:val="2880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52339D"/>
    <w:multiLevelType w:val="hybridMultilevel"/>
    <w:tmpl w:val="BE08B0EC"/>
    <w:lvl w:ilvl="0" w:tplc="47B2FD08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E05458"/>
    <w:multiLevelType w:val="hybridMultilevel"/>
    <w:tmpl w:val="333AA810"/>
    <w:lvl w:ilvl="0" w:tplc="7B26015A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751F51"/>
    <w:multiLevelType w:val="hybridMultilevel"/>
    <w:tmpl w:val="5808A1A2"/>
    <w:lvl w:ilvl="0" w:tplc="E65CE7FC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9"/>
  </w:num>
  <w:num w:numId="5">
    <w:abstractNumId w:val="7"/>
  </w:num>
  <w:num w:numId="6">
    <w:abstractNumId w:val="8"/>
  </w:num>
  <w:num w:numId="7">
    <w:abstractNumId w:val="0"/>
  </w:num>
  <w:num w:numId="8">
    <w:abstractNumId w:val="13"/>
  </w:num>
  <w:num w:numId="9">
    <w:abstractNumId w:val="3"/>
  </w:num>
  <w:num w:numId="10">
    <w:abstractNumId w:val="10"/>
  </w:num>
  <w:num w:numId="11">
    <w:abstractNumId w:val="12"/>
  </w:num>
  <w:num w:numId="12">
    <w:abstractNumId w:val="5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mKdOSJ6PNPRuBXVzW+IKPpqeoKE=" w:salt="Wa3YG1Xz7GNxbpsuaissf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3DF"/>
    <w:rsid w:val="0000749A"/>
    <w:rsid w:val="000175AE"/>
    <w:rsid w:val="0002320E"/>
    <w:rsid w:val="00040BC9"/>
    <w:rsid w:val="00043A6F"/>
    <w:rsid w:val="00051333"/>
    <w:rsid w:val="00051FA4"/>
    <w:rsid w:val="00085290"/>
    <w:rsid w:val="000B023D"/>
    <w:rsid w:val="000B2EB3"/>
    <w:rsid w:val="000B4806"/>
    <w:rsid w:val="000C1A3C"/>
    <w:rsid w:val="000D089F"/>
    <w:rsid w:val="000E09BA"/>
    <w:rsid w:val="000F31A4"/>
    <w:rsid w:val="0010418A"/>
    <w:rsid w:val="0011605D"/>
    <w:rsid w:val="00124F53"/>
    <w:rsid w:val="0013539A"/>
    <w:rsid w:val="00135E07"/>
    <w:rsid w:val="00135EF1"/>
    <w:rsid w:val="001442A5"/>
    <w:rsid w:val="00163AA9"/>
    <w:rsid w:val="00164C76"/>
    <w:rsid w:val="0017224F"/>
    <w:rsid w:val="001933AA"/>
    <w:rsid w:val="001D7DC9"/>
    <w:rsid w:val="001E17FF"/>
    <w:rsid w:val="001E5A54"/>
    <w:rsid w:val="001F3C21"/>
    <w:rsid w:val="002023DA"/>
    <w:rsid w:val="002072A6"/>
    <w:rsid w:val="002157A1"/>
    <w:rsid w:val="002255C1"/>
    <w:rsid w:val="00232E52"/>
    <w:rsid w:val="002430CF"/>
    <w:rsid w:val="00261FCC"/>
    <w:rsid w:val="00284911"/>
    <w:rsid w:val="002A1336"/>
    <w:rsid w:val="002A1537"/>
    <w:rsid w:val="002E04AF"/>
    <w:rsid w:val="002E4439"/>
    <w:rsid w:val="002E6E19"/>
    <w:rsid w:val="003005E7"/>
    <w:rsid w:val="0030449B"/>
    <w:rsid w:val="003073CF"/>
    <w:rsid w:val="00307A95"/>
    <w:rsid w:val="0031183D"/>
    <w:rsid w:val="003119E5"/>
    <w:rsid w:val="003132E4"/>
    <w:rsid w:val="00317A3C"/>
    <w:rsid w:val="00321C93"/>
    <w:rsid w:val="00323536"/>
    <w:rsid w:val="00334C7C"/>
    <w:rsid w:val="00354060"/>
    <w:rsid w:val="0035674E"/>
    <w:rsid w:val="00362A74"/>
    <w:rsid w:val="003743DF"/>
    <w:rsid w:val="00377B70"/>
    <w:rsid w:val="0038301C"/>
    <w:rsid w:val="00387CAC"/>
    <w:rsid w:val="003901A0"/>
    <w:rsid w:val="00390DEE"/>
    <w:rsid w:val="00391606"/>
    <w:rsid w:val="00392D3B"/>
    <w:rsid w:val="0039329F"/>
    <w:rsid w:val="003A2013"/>
    <w:rsid w:val="003B021C"/>
    <w:rsid w:val="003B4B27"/>
    <w:rsid w:val="003B67A1"/>
    <w:rsid w:val="003B6B2E"/>
    <w:rsid w:val="003C7E01"/>
    <w:rsid w:val="003D045D"/>
    <w:rsid w:val="003E35D3"/>
    <w:rsid w:val="003F0336"/>
    <w:rsid w:val="004010CF"/>
    <w:rsid w:val="00401280"/>
    <w:rsid w:val="004070E4"/>
    <w:rsid w:val="004110BE"/>
    <w:rsid w:val="004129C8"/>
    <w:rsid w:val="0043489F"/>
    <w:rsid w:val="00437094"/>
    <w:rsid w:val="0044166A"/>
    <w:rsid w:val="0045052E"/>
    <w:rsid w:val="004533E6"/>
    <w:rsid w:val="00460F6F"/>
    <w:rsid w:val="00467B57"/>
    <w:rsid w:val="004748CB"/>
    <w:rsid w:val="00474921"/>
    <w:rsid w:val="004779C8"/>
    <w:rsid w:val="004937C5"/>
    <w:rsid w:val="00494003"/>
    <w:rsid w:val="004B014D"/>
    <w:rsid w:val="004B4386"/>
    <w:rsid w:val="004C0362"/>
    <w:rsid w:val="004C039F"/>
    <w:rsid w:val="004E3BF0"/>
    <w:rsid w:val="00501670"/>
    <w:rsid w:val="00501CEE"/>
    <w:rsid w:val="0051455B"/>
    <w:rsid w:val="00515F57"/>
    <w:rsid w:val="005201BE"/>
    <w:rsid w:val="0052178B"/>
    <w:rsid w:val="00527405"/>
    <w:rsid w:val="005337B9"/>
    <w:rsid w:val="00544DA4"/>
    <w:rsid w:val="00545F28"/>
    <w:rsid w:val="00546EBD"/>
    <w:rsid w:val="0056441C"/>
    <w:rsid w:val="00571126"/>
    <w:rsid w:val="005A5285"/>
    <w:rsid w:val="005A7362"/>
    <w:rsid w:val="005A7877"/>
    <w:rsid w:val="005B56A3"/>
    <w:rsid w:val="005C0A29"/>
    <w:rsid w:val="005C0E4B"/>
    <w:rsid w:val="005C3388"/>
    <w:rsid w:val="005D7300"/>
    <w:rsid w:val="005E08A1"/>
    <w:rsid w:val="005E4484"/>
    <w:rsid w:val="005E4D48"/>
    <w:rsid w:val="005E5054"/>
    <w:rsid w:val="005E7825"/>
    <w:rsid w:val="0061309A"/>
    <w:rsid w:val="00621B92"/>
    <w:rsid w:val="00623E20"/>
    <w:rsid w:val="00624789"/>
    <w:rsid w:val="00626328"/>
    <w:rsid w:val="00627AE7"/>
    <w:rsid w:val="00630FEB"/>
    <w:rsid w:val="00642376"/>
    <w:rsid w:val="00655D62"/>
    <w:rsid w:val="006648F2"/>
    <w:rsid w:val="00681692"/>
    <w:rsid w:val="006B7E7C"/>
    <w:rsid w:val="006C5367"/>
    <w:rsid w:val="006C565D"/>
    <w:rsid w:val="006F0792"/>
    <w:rsid w:val="006F2E78"/>
    <w:rsid w:val="006F6E77"/>
    <w:rsid w:val="00704E1E"/>
    <w:rsid w:val="00706B23"/>
    <w:rsid w:val="00730CA4"/>
    <w:rsid w:val="00730D88"/>
    <w:rsid w:val="00737DEB"/>
    <w:rsid w:val="00747A4C"/>
    <w:rsid w:val="0075131B"/>
    <w:rsid w:val="00775AFA"/>
    <w:rsid w:val="00780948"/>
    <w:rsid w:val="00796B69"/>
    <w:rsid w:val="007A64D4"/>
    <w:rsid w:val="007B3A73"/>
    <w:rsid w:val="007B4FEC"/>
    <w:rsid w:val="007C11A0"/>
    <w:rsid w:val="007E42B1"/>
    <w:rsid w:val="007E4C26"/>
    <w:rsid w:val="007E710D"/>
    <w:rsid w:val="007F1F33"/>
    <w:rsid w:val="007F7616"/>
    <w:rsid w:val="00810357"/>
    <w:rsid w:val="00811A82"/>
    <w:rsid w:val="008138C4"/>
    <w:rsid w:val="0084603D"/>
    <w:rsid w:val="00847C1A"/>
    <w:rsid w:val="00857E25"/>
    <w:rsid w:val="00870951"/>
    <w:rsid w:val="00876366"/>
    <w:rsid w:val="0088007E"/>
    <w:rsid w:val="00891B0C"/>
    <w:rsid w:val="00893FD9"/>
    <w:rsid w:val="0089752E"/>
    <w:rsid w:val="008A78C6"/>
    <w:rsid w:val="008C4B2A"/>
    <w:rsid w:val="008D60FD"/>
    <w:rsid w:val="008E4ACF"/>
    <w:rsid w:val="008F2908"/>
    <w:rsid w:val="00902CE3"/>
    <w:rsid w:val="00913105"/>
    <w:rsid w:val="00915B98"/>
    <w:rsid w:val="00922310"/>
    <w:rsid w:val="009316EF"/>
    <w:rsid w:val="0093520F"/>
    <w:rsid w:val="00950A62"/>
    <w:rsid w:val="009510C4"/>
    <w:rsid w:val="0096037E"/>
    <w:rsid w:val="00960E7C"/>
    <w:rsid w:val="00964C24"/>
    <w:rsid w:val="009664CD"/>
    <w:rsid w:val="009669DF"/>
    <w:rsid w:val="00970747"/>
    <w:rsid w:val="00977FC0"/>
    <w:rsid w:val="009930ED"/>
    <w:rsid w:val="00994AC9"/>
    <w:rsid w:val="009B325A"/>
    <w:rsid w:val="009B3BF6"/>
    <w:rsid w:val="009C64B8"/>
    <w:rsid w:val="00A14E1F"/>
    <w:rsid w:val="00A175DB"/>
    <w:rsid w:val="00A20C14"/>
    <w:rsid w:val="00A213E6"/>
    <w:rsid w:val="00A44EB3"/>
    <w:rsid w:val="00A5466C"/>
    <w:rsid w:val="00A64642"/>
    <w:rsid w:val="00A7032C"/>
    <w:rsid w:val="00AA3E3E"/>
    <w:rsid w:val="00AA5797"/>
    <w:rsid w:val="00AB5515"/>
    <w:rsid w:val="00AB7755"/>
    <w:rsid w:val="00AD30B0"/>
    <w:rsid w:val="00AE24B2"/>
    <w:rsid w:val="00AF38BF"/>
    <w:rsid w:val="00B00C70"/>
    <w:rsid w:val="00B02E88"/>
    <w:rsid w:val="00B146A9"/>
    <w:rsid w:val="00B16F41"/>
    <w:rsid w:val="00B204C6"/>
    <w:rsid w:val="00B214A0"/>
    <w:rsid w:val="00B2636D"/>
    <w:rsid w:val="00B46427"/>
    <w:rsid w:val="00B47891"/>
    <w:rsid w:val="00B54615"/>
    <w:rsid w:val="00B61630"/>
    <w:rsid w:val="00B62039"/>
    <w:rsid w:val="00B64CC7"/>
    <w:rsid w:val="00B770CF"/>
    <w:rsid w:val="00B82C8E"/>
    <w:rsid w:val="00B8514A"/>
    <w:rsid w:val="00B907AD"/>
    <w:rsid w:val="00BB7BCF"/>
    <w:rsid w:val="00BC5CDD"/>
    <w:rsid w:val="00BE2815"/>
    <w:rsid w:val="00BE7DE3"/>
    <w:rsid w:val="00BF514D"/>
    <w:rsid w:val="00BF5F03"/>
    <w:rsid w:val="00BF7195"/>
    <w:rsid w:val="00C152F4"/>
    <w:rsid w:val="00C2590C"/>
    <w:rsid w:val="00C2656D"/>
    <w:rsid w:val="00C37C07"/>
    <w:rsid w:val="00C44C21"/>
    <w:rsid w:val="00C942F8"/>
    <w:rsid w:val="00CA169A"/>
    <w:rsid w:val="00CA1BD4"/>
    <w:rsid w:val="00CA3A59"/>
    <w:rsid w:val="00CB2B51"/>
    <w:rsid w:val="00CB3031"/>
    <w:rsid w:val="00CB4466"/>
    <w:rsid w:val="00CC6FD1"/>
    <w:rsid w:val="00CD179D"/>
    <w:rsid w:val="00CD32AD"/>
    <w:rsid w:val="00CE05C4"/>
    <w:rsid w:val="00CE7BAE"/>
    <w:rsid w:val="00D01F03"/>
    <w:rsid w:val="00D06EA1"/>
    <w:rsid w:val="00D20E70"/>
    <w:rsid w:val="00D2225F"/>
    <w:rsid w:val="00D24570"/>
    <w:rsid w:val="00D257A3"/>
    <w:rsid w:val="00D45AC1"/>
    <w:rsid w:val="00D45D18"/>
    <w:rsid w:val="00D5579E"/>
    <w:rsid w:val="00D7049B"/>
    <w:rsid w:val="00D71B75"/>
    <w:rsid w:val="00D73156"/>
    <w:rsid w:val="00D735F3"/>
    <w:rsid w:val="00D758E9"/>
    <w:rsid w:val="00D86EFF"/>
    <w:rsid w:val="00D90EB5"/>
    <w:rsid w:val="00D92D36"/>
    <w:rsid w:val="00D95137"/>
    <w:rsid w:val="00DA48CF"/>
    <w:rsid w:val="00DB41DA"/>
    <w:rsid w:val="00DD3637"/>
    <w:rsid w:val="00DD3734"/>
    <w:rsid w:val="00DD597B"/>
    <w:rsid w:val="00DD609E"/>
    <w:rsid w:val="00DD6575"/>
    <w:rsid w:val="00DD68EC"/>
    <w:rsid w:val="00DE318B"/>
    <w:rsid w:val="00DF4F2A"/>
    <w:rsid w:val="00E16057"/>
    <w:rsid w:val="00E32AFF"/>
    <w:rsid w:val="00E618A8"/>
    <w:rsid w:val="00E631CE"/>
    <w:rsid w:val="00E83A0A"/>
    <w:rsid w:val="00E84E95"/>
    <w:rsid w:val="00E91BE3"/>
    <w:rsid w:val="00E93A64"/>
    <w:rsid w:val="00EA472A"/>
    <w:rsid w:val="00EA4DB8"/>
    <w:rsid w:val="00EB401C"/>
    <w:rsid w:val="00EB6191"/>
    <w:rsid w:val="00EC3651"/>
    <w:rsid w:val="00EC3B48"/>
    <w:rsid w:val="00ED5964"/>
    <w:rsid w:val="00ED7BC6"/>
    <w:rsid w:val="00EE46E7"/>
    <w:rsid w:val="00EE67FA"/>
    <w:rsid w:val="00EE7A06"/>
    <w:rsid w:val="00EF52EB"/>
    <w:rsid w:val="00F036AC"/>
    <w:rsid w:val="00F03ED7"/>
    <w:rsid w:val="00F04FB8"/>
    <w:rsid w:val="00F32E7A"/>
    <w:rsid w:val="00F3368E"/>
    <w:rsid w:val="00F43A73"/>
    <w:rsid w:val="00F445EB"/>
    <w:rsid w:val="00F45661"/>
    <w:rsid w:val="00F45836"/>
    <w:rsid w:val="00F55D0B"/>
    <w:rsid w:val="00F56C8E"/>
    <w:rsid w:val="00F6033A"/>
    <w:rsid w:val="00F6430A"/>
    <w:rsid w:val="00F65A53"/>
    <w:rsid w:val="00F679CD"/>
    <w:rsid w:val="00F71C45"/>
    <w:rsid w:val="00F83354"/>
    <w:rsid w:val="00F83F8B"/>
    <w:rsid w:val="00F842E0"/>
    <w:rsid w:val="00F84B47"/>
    <w:rsid w:val="00F96321"/>
    <w:rsid w:val="00FA6604"/>
    <w:rsid w:val="00FB72E7"/>
    <w:rsid w:val="00FC53AB"/>
    <w:rsid w:val="00FC5885"/>
    <w:rsid w:val="00FD3A5A"/>
    <w:rsid w:val="00FE40C1"/>
    <w:rsid w:val="00FE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avaden">
    <w:name w:val="Normal"/>
    <w:qFormat/>
    <w:rsid w:val="0043489F"/>
    <w:pPr>
      <w:spacing w:after="200" w:line="276" w:lineRule="auto"/>
    </w:pPr>
    <w:rPr>
      <w:rFonts w:ascii="Arial Narrow" w:hAnsi="Arial Narrow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34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link w:val="Glava"/>
    <w:uiPriority w:val="99"/>
    <w:rsid w:val="0043489F"/>
    <w:rPr>
      <w:rFonts w:ascii="Arial Narrow" w:hAnsi="Arial Narrow"/>
    </w:rPr>
  </w:style>
  <w:style w:type="paragraph" w:styleId="Noga">
    <w:name w:val="footer"/>
    <w:basedOn w:val="Navaden"/>
    <w:link w:val="NogaZnak"/>
    <w:uiPriority w:val="99"/>
    <w:unhideWhenUsed/>
    <w:rsid w:val="00434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link w:val="Noga"/>
    <w:uiPriority w:val="99"/>
    <w:rsid w:val="0043489F"/>
    <w:rPr>
      <w:rFonts w:ascii="Arial Narrow" w:hAnsi="Arial Narrow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41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4166A"/>
    <w:rPr>
      <w:rFonts w:ascii="Tahoma" w:hAnsi="Tahoma" w:cs="Tahoma"/>
      <w:sz w:val="16"/>
      <w:szCs w:val="16"/>
    </w:rPr>
  </w:style>
  <w:style w:type="paragraph" w:customStyle="1" w:styleId="Srednjamrea21">
    <w:name w:val="Srednja mreža 21"/>
    <w:uiPriority w:val="1"/>
    <w:qFormat/>
    <w:rsid w:val="0010418A"/>
    <w:rPr>
      <w:rFonts w:ascii="Arial Narrow" w:hAnsi="Arial Narrow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3132E4"/>
    <w:pPr>
      <w:spacing w:after="160" w:line="256" w:lineRule="auto"/>
      <w:ind w:left="720"/>
      <w:contextualSpacing/>
    </w:pPr>
    <w:rPr>
      <w:rFonts w:ascii="Calibri" w:hAnsi="Calibri"/>
    </w:rPr>
  </w:style>
  <w:style w:type="table" w:customStyle="1" w:styleId="Tabelamrea1">
    <w:name w:val="Tabela – mreža1"/>
    <w:basedOn w:val="Navadnatabela"/>
    <w:next w:val="Tabelamrea"/>
    <w:uiPriority w:val="39"/>
    <w:rsid w:val="003132E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313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6816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avaden">
    <w:name w:val="Normal"/>
    <w:qFormat/>
    <w:rsid w:val="0043489F"/>
    <w:pPr>
      <w:spacing w:after="200" w:line="276" w:lineRule="auto"/>
    </w:pPr>
    <w:rPr>
      <w:rFonts w:ascii="Arial Narrow" w:hAnsi="Arial Narrow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34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link w:val="Glava"/>
    <w:uiPriority w:val="99"/>
    <w:rsid w:val="0043489F"/>
    <w:rPr>
      <w:rFonts w:ascii="Arial Narrow" w:hAnsi="Arial Narrow"/>
    </w:rPr>
  </w:style>
  <w:style w:type="paragraph" w:styleId="Noga">
    <w:name w:val="footer"/>
    <w:basedOn w:val="Navaden"/>
    <w:link w:val="NogaZnak"/>
    <w:uiPriority w:val="99"/>
    <w:unhideWhenUsed/>
    <w:rsid w:val="00434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link w:val="Noga"/>
    <w:uiPriority w:val="99"/>
    <w:rsid w:val="0043489F"/>
    <w:rPr>
      <w:rFonts w:ascii="Arial Narrow" w:hAnsi="Arial Narrow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41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4166A"/>
    <w:rPr>
      <w:rFonts w:ascii="Tahoma" w:hAnsi="Tahoma" w:cs="Tahoma"/>
      <w:sz w:val="16"/>
      <w:szCs w:val="16"/>
    </w:rPr>
  </w:style>
  <w:style w:type="paragraph" w:customStyle="1" w:styleId="Srednjamrea21">
    <w:name w:val="Srednja mreža 21"/>
    <w:uiPriority w:val="1"/>
    <w:qFormat/>
    <w:rsid w:val="0010418A"/>
    <w:rPr>
      <w:rFonts w:ascii="Arial Narrow" w:hAnsi="Arial Narrow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3132E4"/>
    <w:pPr>
      <w:spacing w:after="160" w:line="256" w:lineRule="auto"/>
      <w:ind w:left="720"/>
      <w:contextualSpacing/>
    </w:pPr>
    <w:rPr>
      <w:rFonts w:ascii="Calibri" w:hAnsi="Calibri"/>
    </w:rPr>
  </w:style>
  <w:style w:type="table" w:customStyle="1" w:styleId="Tabelamrea1">
    <w:name w:val="Tabela – mreža1"/>
    <w:basedOn w:val="Navadnatabela"/>
    <w:next w:val="Tabelamrea"/>
    <w:uiPriority w:val="39"/>
    <w:rsid w:val="003132E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313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6816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ostava.novagorica@mlinotest.s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jaz.bajec\AppData\Local\Microsoft\Windows\INetCache\Content.Outlook\XXHH1XQG\DOPIS%20-%20PAPIRNATE%20VRE&#268;KE%20(M.Bajec)%20-%209.7.2019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30A27-975F-47CA-A724-3407E77BB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- PAPIRNATE VREČKE (M.Bajec) - 9.7.2019</Template>
  <TotalTime>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/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Matjaz Bajec</dc:creator>
  <cp:lastModifiedBy>Matjaz Bajec</cp:lastModifiedBy>
  <cp:revision>2</cp:revision>
  <cp:lastPrinted>2020-04-01T10:57:00Z</cp:lastPrinted>
  <dcterms:created xsi:type="dcterms:W3CDTF">2020-04-08T05:41:00Z</dcterms:created>
  <dcterms:modified xsi:type="dcterms:W3CDTF">2020-04-08T05:41:00Z</dcterms:modified>
</cp:coreProperties>
</file>